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94" w:rsidRPr="0062500E" w:rsidRDefault="00977A94">
      <w:pPr>
        <w:rPr>
          <w:b/>
          <w:sz w:val="28"/>
          <w:szCs w:val="28"/>
        </w:rPr>
      </w:pPr>
      <w:r w:rsidRPr="0062500E">
        <w:rPr>
          <w:b/>
          <w:sz w:val="28"/>
          <w:szCs w:val="28"/>
        </w:rPr>
        <w:t>Personalfragebogen Neuanstellung Mitarbeiter(in)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6081" w:rsidTr="00D00655">
        <w:tc>
          <w:tcPr>
            <w:tcW w:w="9062" w:type="dxa"/>
            <w:gridSpan w:val="2"/>
          </w:tcPr>
          <w:p w:rsidR="00B66081" w:rsidRDefault="00B66081" w:rsidP="00ED0569">
            <w:r w:rsidRPr="0062500E">
              <w:rPr>
                <w:b/>
              </w:rPr>
              <w:t xml:space="preserve">Familienname, Vorname </w:t>
            </w:r>
            <w:r>
              <w:t xml:space="preserve">      </w:t>
            </w:r>
            <w:sdt>
              <w:sdtPr>
                <w:id w:val="336042309"/>
                <w:placeholder>
                  <w:docPart w:val="07DD4C6DE840E94BA4B251E51CA68339"/>
                </w:placeholder>
                <w:showingPlcHdr/>
              </w:sdtPr>
              <w:sdtEndPr/>
              <w:sdtContent>
                <w:r w:rsidR="00ED0569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66081" w:rsidTr="00D00655">
        <w:tc>
          <w:tcPr>
            <w:tcW w:w="4531" w:type="dxa"/>
          </w:tcPr>
          <w:p w:rsidR="00B66081" w:rsidRDefault="00B66081" w:rsidP="00ED0569">
            <w:bookmarkStart w:id="0" w:name="_GoBack"/>
            <w:r w:rsidRPr="0062500E">
              <w:rPr>
                <w:b/>
              </w:rPr>
              <w:t>Geburtsdatum</w:t>
            </w:r>
            <w:r>
              <w:t xml:space="preserve">  </w:t>
            </w:r>
            <w:sdt>
              <w:sdtPr>
                <w:id w:val="1405263249"/>
                <w:placeholder>
                  <w:docPart w:val="68DA8590024A724683B824604674B52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D0569" w:rsidRPr="0048576F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4531" w:type="dxa"/>
          </w:tcPr>
          <w:p w:rsidR="00B66081" w:rsidRDefault="00B66081">
            <w:r w:rsidRPr="0062500E">
              <w:rPr>
                <w:b/>
              </w:rPr>
              <w:t>Geburtsname</w:t>
            </w:r>
            <w:r>
              <w:t xml:space="preserve">  </w:t>
            </w:r>
            <w:sdt>
              <w:sdtPr>
                <w:id w:val="311450820"/>
                <w:placeholder>
                  <w:docPart w:val="07DD4C6DE840E94BA4B251E51CA68339"/>
                </w:placeholder>
                <w:showingPlcHdr/>
              </w:sdtPr>
              <w:sdtEndPr/>
              <w:sdtContent>
                <w:r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bookmarkEnd w:id="0"/>
      <w:tr w:rsidR="00B66081" w:rsidTr="00D00655">
        <w:tc>
          <w:tcPr>
            <w:tcW w:w="9062" w:type="dxa"/>
            <w:gridSpan w:val="2"/>
          </w:tcPr>
          <w:p w:rsidR="00B66081" w:rsidRDefault="00B66081">
            <w:r w:rsidRPr="0062500E">
              <w:rPr>
                <w:b/>
              </w:rPr>
              <w:t>Geburtsort, -land</w:t>
            </w:r>
            <w:r>
              <w:t xml:space="preserve">   </w:t>
            </w:r>
            <w:sdt>
              <w:sdtPr>
                <w:id w:val="453990654"/>
                <w:placeholder>
                  <w:docPart w:val="07DD4C6DE840E94BA4B251E51CA68339"/>
                </w:placeholder>
                <w:showingPlcHdr/>
              </w:sdtPr>
              <w:sdtEndPr/>
              <w:sdtContent>
                <w:r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66081" w:rsidTr="00D00655">
        <w:tc>
          <w:tcPr>
            <w:tcW w:w="9062" w:type="dxa"/>
            <w:gridSpan w:val="2"/>
          </w:tcPr>
          <w:p w:rsidR="00B66081" w:rsidRDefault="00B66081">
            <w:r w:rsidRPr="0062500E">
              <w:rPr>
                <w:b/>
              </w:rPr>
              <w:t>Straße</w:t>
            </w:r>
            <w:r w:rsidR="0062500E" w:rsidRPr="0062500E">
              <w:rPr>
                <w:b/>
              </w:rPr>
              <w:t>, Hausnummer</w:t>
            </w:r>
            <w:r>
              <w:t xml:space="preserve"> </w:t>
            </w:r>
            <w:sdt>
              <w:sdtPr>
                <w:id w:val="-547299258"/>
                <w:placeholder>
                  <w:docPart w:val="07DD4C6DE840E94BA4B251E51CA68339"/>
                </w:placeholder>
                <w:showingPlcHdr/>
              </w:sdtPr>
              <w:sdtEndPr/>
              <w:sdtContent>
                <w:r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66081" w:rsidTr="00D00655">
        <w:tc>
          <w:tcPr>
            <w:tcW w:w="4531" w:type="dxa"/>
          </w:tcPr>
          <w:p w:rsidR="00B66081" w:rsidRDefault="00B66081">
            <w:r w:rsidRPr="0062500E">
              <w:rPr>
                <w:b/>
              </w:rPr>
              <w:t>PLZ</w:t>
            </w:r>
            <w:r>
              <w:t xml:space="preserve">  </w:t>
            </w:r>
            <w:sdt>
              <w:sdtPr>
                <w:id w:val="-82226504"/>
                <w:placeholder>
                  <w:docPart w:val="07DD4C6DE840E94BA4B251E51CA68339"/>
                </w:placeholder>
                <w:showingPlcHdr/>
              </w:sdtPr>
              <w:sdtEndPr/>
              <w:sdtContent>
                <w:r w:rsidR="00017F74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:rsidR="00B66081" w:rsidRDefault="00B66081">
            <w:r w:rsidRPr="0062500E">
              <w:rPr>
                <w:b/>
              </w:rPr>
              <w:t>Wohnort</w:t>
            </w:r>
            <w:r w:rsidR="003103C7">
              <w:rPr>
                <w:b/>
              </w:rPr>
              <w:t xml:space="preserve">:  </w:t>
            </w:r>
            <w:sdt>
              <w:sdtPr>
                <w:rPr>
                  <w:b/>
                </w:rPr>
                <w:id w:val="-605970805"/>
                <w:placeholder>
                  <w:docPart w:val="07DD4C6DE840E94BA4B251E51CA68339"/>
                </w:placeholder>
                <w:showingPlcHdr/>
                <w:text/>
              </w:sdtPr>
              <w:sdtEndPr/>
              <w:sdtContent>
                <w:r w:rsidR="003103C7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66081" w:rsidTr="00D00655">
        <w:tc>
          <w:tcPr>
            <w:tcW w:w="4531" w:type="dxa"/>
          </w:tcPr>
          <w:p w:rsidR="00B66081" w:rsidRDefault="00B66081">
            <w:r w:rsidRPr="0062500E">
              <w:rPr>
                <w:b/>
              </w:rPr>
              <w:t>Staatsangehörigkeit</w:t>
            </w:r>
            <w:r>
              <w:t xml:space="preserve"> </w:t>
            </w:r>
            <w:r w:rsidR="00017F74">
              <w:t xml:space="preserve">  </w:t>
            </w:r>
            <w:sdt>
              <w:sdtPr>
                <w:id w:val="-1003197004"/>
                <w:placeholder>
                  <w:docPart w:val="07DD4C6DE840E94BA4B251E51CA68339"/>
                </w:placeholder>
                <w:showingPlcHdr/>
              </w:sdtPr>
              <w:sdtEndPr/>
              <w:sdtContent>
                <w:r w:rsidR="00017F74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:rsidR="00B66081" w:rsidRDefault="00B66081">
            <w:r w:rsidRPr="0062500E">
              <w:rPr>
                <w:b/>
              </w:rPr>
              <w:t>Konfession</w:t>
            </w:r>
            <w:r w:rsidR="00017F74">
              <w:t xml:space="preserve">  </w:t>
            </w:r>
            <w:sdt>
              <w:sdtPr>
                <w:id w:val="-1032955402"/>
                <w:placeholder>
                  <w:docPart w:val="07DD4C6DE840E94BA4B251E51CA68339"/>
                </w:placeholder>
                <w:showingPlcHdr/>
              </w:sdtPr>
              <w:sdtEndPr/>
              <w:sdtContent>
                <w:r w:rsidR="00017F74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337FD" w:rsidTr="00D00655">
        <w:tc>
          <w:tcPr>
            <w:tcW w:w="9062" w:type="dxa"/>
            <w:gridSpan w:val="2"/>
          </w:tcPr>
          <w:p w:rsidR="00017F74" w:rsidRDefault="009337FD">
            <w:r w:rsidRPr="0062500E">
              <w:rPr>
                <w:b/>
              </w:rPr>
              <w:t xml:space="preserve">Geschlecht </w:t>
            </w:r>
            <w:r>
              <w:t xml:space="preserve">                     </w:t>
            </w:r>
            <w:sdt>
              <w:sdtPr>
                <w:id w:val="615262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männlich                 </w:t>
            </w:r>
            <w:sdt>
              <w:sdtPr>
                <w:id w:val="-1161853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weiblich           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017F74" w:rsidTr="00017F74">
              <w:tc>
                <w:tcPr>
                  <w:tcW w:w="8836" w:type="dxa"/>
                </w:tcPr>
                <w:p w:rsidR="00017F74" w:rsidRDefault="00017F74">
                  <w:r w:rsidRPr="0062500E">
                    <w:rPr>
                      <w:b/>
                    </w:rPr>
                    <w:t>Tel.:</w:t>
                  </w:r>
                  <w:r>
                    <w:t xml:space="preserve">  </w:t>
                  </w:r>
                  <w:sdt>
                    <w:sdtPr>
                      <w:id w:val="-1861818451"/>
                      <w:placeholder>
                        <w:docPart w:val="07DD4C6DE840E94BA4B251E51CA68339"/>
                      </w:placeholder>
                      <w:showingPlcHdr/>
                    </w:sdtPr>
                    <w:sdtEndPr/>
                    <w:sdtContent>
                      <w:r w:rsidRPr="0048576F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>
                    <w:t xml:space="preserve">                                                                   </w:t>
                  </w:r>
                  <w:r w:rsidRPr="0062500E">
                    <w:rPr>
                      <w:b/>
                    </w:rPr>
                    <w:t>Mobil:</w:t>
                  </w:r>
                  <w:r>
                    <w:t xml:space="preserve">  </w:t>
                  </w:r>
                  <w:sdt>
                    <w:sdtPr>
                      <w:id w:val="240152729"/>
                      <w:placeholder>
                        <w:docPart w:val="07DD4C6DE840E94BA4B251E51CA68339"/>
                      </w:placeholder>
                      <w:showingPlcHdr/>
                    </w:sdtPr>
                    <w:sdtEndPr/>
                    <w:sdtContent>
                      <w:r w:rsidRPr="0048576F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017F74" w:rsidTr="00017F74">
              <w:tc>
                <w:tcPr>
                  <w:tcW w:w="8836" w:type="dxa"/>
                </w:tcPr>
                <w:p w:rsidR="00017F74" w:rsidRDefault="00017F74">
                  <w:r w:rsidRPr="0062500E">
                    <w:rPr>
                      <w:b/>
                    </w:rPr>
                    <w:t>E-Mail:</w:t>
                  </w:r>
                  <w:r>
                    <w:t xml:space="preserve">  </w:t>
                  </w:r>
                  <w:sdt>
                    <w:sdtPr>
                      <w:id w:val="-57326399"/>
                      <w:placeholder>
                        <w:docPart w:val="07DD4C6DE840E94BA4B251E51CA68339"/>
                      </w:placeholder>
                      <w:showingPlcHdr/>
                    </w:sdtPr>
                    <w:sdtEndPr/>
                    <w:sdtContent>
                      <w:r w:rsidRPr="0048576F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:rsidR="001B7A20" w:rsidRDefault="001B7A20"/>
        </w:tc>
      </w:tr>
      <w:tr w:rsidR="009337FD" w:rsidTr="00D00655">
        <w:tc>
          <w:tcPr>
            <w:tcW w:w="4531" w:type="dxa"/>
          </w:tcPr>
          <w:p w:rsidR="009337FD" w:rsidRDefault="002F4D65">
            <w:r w:rsidRPr="0062500E">
              <w:rPr>
                <w:b/>
              </w:rPr>
              <w:t xml:space="preserve">Verheiratet        </w:t>
            </w:r>
            <w:r>
              <w:t xml:space="preserve">             </w:t>
            </w:r>
            <w:sdt>
              <w:sdtPr>
                <w:id w:val="-1223904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         </w:t>
            </w:r>
            <w:sdt>
              <w:sdtPr>
                <w:id w:val="1898311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  <w:tc>
          <w:tcPr>
            <w:tcW w:w="4531" w:type="dxa"/>
          </w:tcPr>
          <w:p w:rsidR="009337FD" w:rsidRDefault="002F4D65">
            <w:r w:rsidRPr="0062500E">
              <w:rPr>
                <w:b/>
              </w:rPr>
              <w:t xml:space="preserve">Kinder </w:t>
            </w:r>
            <w:r>
              <w:t xml:space="preserve">               </w:t>
            </w:r>
            <w:sdt>
              <w:sdtPr>
                <w:id w:val="617954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               </w:t>
            </w:r>
            <w:sdt>
              <w:sdtPr>
                <w:id w:val="-1033578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2F4D65" w:rsidTr="00D00655">
        <w:tc>
          <w:tcPr>
            <w:tcW w:w="9062" w:type="dxa"/>
            <w:gridSpan w:val="2"/>
          </w:tcPr>
          <w:p w:rsidR="002F4D65" w:rsidRDefault="002F4D65">
            <w:r w:rsidRPr="0062500E">
              <w:rPr>
                <w:b/>
              </w:rPr>
              <w:t xml:space="preserve">Schwerbehindert </w:t>
            </w:r>
            <w:r>
              <w:t xml:space="preserve">          </w:t>
            </w:r>
            <w:sdt>
              <w:sdtPr>
                <w:id w:val="-1177500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Grad der Behinderung</w:t>
            </w:r>
            <w:r w:rsidR="00CB480F">
              <w:t xml:space="preserve">  </w:t>
            </w:r>
            <w:sdt>
              <w:sdtPr>
                <w:id w:val="1693732191"/>
                <w:placeholder>
                  <w:docPart w:val="07DD4C6DE840E94BA4B251E51CA68339"/>
                </w:placeholder>
                <w:showingPlcHdr/>
                <w:text/>
              </w:sdtPr>
              <w:sdtEndPr/>
              <w:sdtContent>
                <w:r w:rsidR="00CB480F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CB480F">
              <w:t xml:space="preserve"> </w:t>
            </w:r>
            <w:r>
              <w:t xml:space="preserve">%                             </w:t>
            </w:r>
            <w:sdt>
              <w:sdtPr>
                <w:id w:val="210777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D00655" w:rsidTr="00D00655">
        <w:trPr>
          <w:trHeight w:val="1375"/>
        </w:trPr>
        <w:tc>
          <w:tcPr>
            <w:tcW w:w="4531" w:type="dxa"/>
            <w:vMerge w:val="restart"/>
          </w:tcPr>
          <w:p w:rsidR="00D00655" w:rsidRPr="0062500E" w:rsidRDefault="00D00655">
            <w:pPr>
              <w:rPr>
                <w:b/>
              </w:rPr>
            </w:pPr>
            <w:r w:rsidRPr="0062500E">
              <w:rPr>
                <w:b/>
              </w:rPr>
              <w:t>Schulabschluss</w:t>
            </w:r>
          </w:p>
          <w:p w:rsidR="00D00655" w:rsidRDefault="00D00655"/>
          <w:p w:rsidR="00D00655" w:rsidRDefault="00ED0569">
            <w:sdt>
              <w:sdtPr>
                <w:id w:val="755568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kein Schulabschluss</w:t>
            </w:r>
          </w:p>
          <w:p w:rsidR="00D00655" w:rsidRDefault="00ED0569">
            <w:sdt>
              <w:sdtPr>
                <w:id w:val="1981021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Volksschule</w:t>
            </w:r>
          </w:p>
          <w:p w:rsidR="00D00655" w:rsidRDefault="00ED0569">
            <w:sdt>
              <w:sdtPr>
                <w:id w:val="60477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Hauptschule </w:t>
            </w:r>
          </w:p>
          <w:p w:rsidR="00D00655" w:rsidRDefault="00ED0569">
            <w:sdt>
              <w:sdtPr>
                <w:id w:val="-1660763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mittlere Reife </w:t>
            </w:r>
          </w:p>
          <w:p w:rsidR="00D00655" w:rsidRDefault="00ED0569">
            <w:sdt>
              <w:sdtPr>
                <w:id w:val="-422651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Abitur</w:t>
            </w:r>
          </w:p>
          <w:p w:rsidR="00D00655" w:rsidRDefault="00ED0569">
            <w:sdt>
              <w:sdtPr>
                <w:id w:val="1452437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Fachschule</w:t>
            </w:r>
          </w:p>
          <w:p w:rsidR="00D00655" w:rsidRDefault="00ED0569">
            <w:sdt>
              <w:sdtPr>
                <w:id w:val="-2108492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Fachhochschule</w:t>
            </w:r>
          </w:p>
          <w:p w:rsidR="00D00655" w:rsidRDefault="00ED0569">
            <w:sdt>
              <w:sdtPr>
                <w:id w:val="-87916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Universitätsabschluss</w:t>
            </w:r>
          </w:p>
        </w:tc>
        <w:tc>
          <w:tcPr>
            <w:tcW w:w="4531" w:type="dxa"/>
          </w:tcPr>
          <w:p w:rsidR="00D00655" w:rsidRPr="0062500E" w:rsidRDefault="00D00655">
            <w:pPr>
              <w:rPr>
                <w:b/>
              </w:rPr>
            </w:pPr>
            <w:r w:rsidRPr="0062500E">
              <w:rPr>
                <w:b/>
              </w:rPr>
              <w:t xml:space="preserve">Berufsausbildung: </w:t>
            </w:r>
          </w:p>
          <w:p w:rsidR="00D00655" w:rsidRDefault="00ED0569">
            <w:sdt>
              <w:sdtPr>
                <w:id w:val="683320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ja, als </w:t>
            </w:r>
            <w:sdt>
              <w:sdtPr>
                <w:id w:val="-227529961"/>
                <w:placeholder>
                  <w:docPart w:val="D9A0CD25124BAF408429CC6CDF54BDB4"/>
                </w:placeholder>
                <w:showingPlcHdr/>
                <w:text/>
              </w:sdtPr>
              <w:sdtEndPr/>
              <w:sdtContent>
                <w:r w:rsidR="00D00655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D00655" w:rsidRDefault="00ED0569">
            <w:sdt>
              <w:sdtPr>
                <w:id w:val="-2086599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nein</w:t>
            </w:r>
          </w:p>
          <w:p w:rsidR="00D00655" w:rsidRDefault="00ED0569">
            <w:sdt>
              <w:sdtPr>
                <w:id w:val="791637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mit beruflichen Ausbildungsabschluss</w:t>
            </w:r>
          </w:p>
          <w:p w:rsidR="00D00655" w:rsidRDefault="00ED0569">
            <w:sdt>
              <w:sdtPr>
                <w:id w:val="1523357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ohne beruflichen Ausbildungsabschluss</w:t>
            </w:r>
          </w:p>
        </w:tc>
      </w:tr>
      <w:tr w:rsidR="00D00655" w:rsidTr="00D00655">
        <w:trPr>
          <w:trHeight w:val="1375"/>
        </w:trPr>
        <w:tc>
          <w:tcPr>
            <w:tcW w:w="4531" w:type="dxa"/>
            <w:vMerge/>
          </w:tcPr>
          <w:p w:rsidR="00D00655" w:rsidRDefault="00D00655"/>
        </w:tc>
        <w:tc>
          <w:tcPr>
            <w:tcW w:w="4531" w:type="dxa"/>
          </w:tcPr>
          <w:p w:rsidR="00D00655" w:rsidRDefault="00D00655" w:rsidP="00D00655">
            <w:r w:rsidRPr="0062500E">
              <w:rPr>
                <w:b/>
              </w:rPr>
              <w:t>Begin</w:t>
            </w:r>
            <w:r w:rsidR="003103C7">
              <w:rPr>
                <w:b/>
              </w:rPr>
              <w:t>n</w:t>
            </w:r>
            <w:r w:rsidRPr="0062500E">
              <w:rPr>
                <w:b/>
              </w:rPr>
              <w:t xml:space="preserve"> der Ausbildung:</w:t>
            </w:r>
            <w:r w:rsidR="00504745">
              <w:t xml:space="preserve"> </w:t>
            </w:r>
            <w:sdt>
              <w:sdtPr>
                <w:id w:val="1151877765"/>
                <w:placeholder>
                  <w:docPart w:val="68DA8590024A724683B824604674B52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04745" w:rsidRPr="0048576F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D00655" w:rsidRDefault="00D00655" w:rsidP="00D00655">
            <w:r w:rsidRPr="0062500E">
              <w:rPr>
                <w:b/>
              </w:rPr>
              <w:t>Voraussichtliches Ende der Ausbildung:</w:t>
            </w:r>
            <w:r>
              <w:t xml:space="preserve"> </w:t>
            </w:r>
            <w:sdt>
              <w:sdtPr>
                <w:id w:val="1278760079"/>
                <w:placeholder>
                  <w:docPart w:val="68DA8590024A724683B824604674B52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04745" w:rsidRPr="0048576F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352B6" w:rsidTr="00D00655">
        <w:tc>
          <w:tcPr>
            <w:tcW w:w="9062" w:type="dxa"/>
            <w:gridSpan w:val="2"/>
          </w:tcPr>
          <w:p w:rsidR="00B352B6" w:rsidRDefault="00B352B6">
            <w:r w:rsidRPr="0062500E">
              <w:rPr>
                <w:b/>
              </w:rPr>
              <w:t xml:space="preserve">Führerschein      </w:t>
            </w:r>
            <w:r>
              <w:t xml:space="preserve">   </w:t>
            </w:r>
            <w:r w:rsidR="001B7A20">
              <w:t xml:space="preserve">      </w:t>
            </w:r>
            <w:r>
              <w:t xml:space="preserve">  </w:t>
            </w:r>
            <w:sdt>
              <w:sdtPr>
                <w:id w:val="16741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Klasse </w:t>
            </w:r>
            <w:sdt>
              <w:sdtPr>
                <w:id w:val="-1764371338"/>
                <w:placeholder>
                  <w:docPart w:val="0433EE9E6928CF4CADCC7DAB5637F2A8"/>
                </w:placeholder>
                <w:showingPlcHdr/>
                <w:comboBox>
                  <w:listItem w:value="Wählen Sie ein Element aus."/>
                  <w:listItem w:displayText="A1" w:value="A1"/>
                  <w:listItem w:displayText="A" w:value="A"/>
                  <w:listItem w:displayText="B" w:value="B"/>
                  <w:listItem w:displayText="C1" w:value="C1"/>
                  <w:listItem w:displayText="C" w:value="C"/>
                  <w:listItem w:displayText="D1" w:value="D1"/>
                  <w:listItem w:displayText="D" w:value="D"/>
                  <w:listItem w:displayText="BE" w:value="BE"/>
                  <w:listItem w:displayText="C1E" w:value="C1E"/>
                  <w:listItem w:displayText="CE" w:value="CE"/>
                  <w:listItem w:displayText="D1E" w:value="D1E"/>
                  <w:listItem w:displayText="DE" w:value="DE"/>
                  <w:listItem w:displayText="M" w:value="M"/>
                  <w:listItem w:displayText="L" w:value="L"/>
                  <w:listItem w:displayText="T/S" w:value="T/S"/>
                </w:comboBox>
              </w:sdtPr>
              <w:sdtEndPr/>
              <w:sdtContent>
                <w:r w:rsidR="001B7A20" w:rsidRPr="0048576F">
                  <w:rPr>
                    <w:rStyle w:val="Platzhaltertext"/>
                  </w:rPr>
                  <w:t>Wählen Sie ein Element aus.</w:t>
                </w:r>
              </w:sdtContent>
            </w:sdt>
            <w:r w:rsidR="001B7A20">
              <w:t xml:space="preserve">                     </w:t>
            </w:r>
            <w:sdt>
              <w:sdtPr>
                <w:id w:val="760642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A20">
              <w:t xml:space="preserve"> nein </w:t>
            </w:r>
          </w:p>
        </w:tc>
      </w:tr>
      <w:tr w:rsidR="00017F74" w:rsidTr="00D00655">
        <w:tc>
          <w:tcPr>
            <w:tcW w:w="9062" w:type="dxa"/>
            <w:gridSpan w:val="2"/>
          </w:tcPr>
          <w:p w:rsidR="00017F74" w:rsidRDefault="00017F74">
            <w:r w:rsidRPr="0062500E">
              <w:rPr>
                <w:b/>
              </w:rPr>
              <w:t>Fremdsprache</w:t>
            </w:r>
            <w:r w:rsidR="00781F01" w:rsidRPr="0062500E">
              <w:rPr>
                <w:b/>
              </w:rPr>
              <w:t xml:space="preserve">n </w:t>
            </w:r>
            <w:r w:rsidR="00781F01">
              <w:t xml:space="preserve"> </w:t>
            </w:r>
            <w:r>
              <w:t xml:space="preserve">          </w:t>
            </w:r>
            <w:sdt>
              <w:sdtPr>
                <w:id w:val="1459687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welche </w:t>
            </w:r>
            <w:sdt>
              <w:sdtPr>
                <w:id w:val="1038861848"/>
                <w:placeholder>
                  <w:docPart w:val="07DD4C6DE840E94BA4B251E51CA68339"/>
                </w:placeholder>
                <w:showingPlcHdr/>
                <w:text/>
              </w:sdtPr>
              <w:sdtEndPr/>
              <w:sdtContent>
                <w:r w:rsidR="00781F01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 xml:space="preserve">                                                                       </w:t>
            </w:r>
            <w:sdt>
              <w:sdtPr>
                <w:id w:val="-722445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017F74" w:rsidTr="00D00655">
        <w:tc>
          <w:tcPr>
            <w:tcW w:w="9062" w:type="dxa"/>
            <w:gridSpan w:val="2"/>
          </w:tcPr>
          <w:p w:rsidR="003A32F9" w:rsidRDefault="00017F74">
            <w:r w:rsidRPr="0062500E">
              <w:rPr>
                <w:b/>
              </w:rPr>
              <w:t>Compute</w:t>
            </w:r>
            <w:r w:rsidR="003A32F9" w:rsidRPr="0062500E">
              <w:rPr>
                <w:b/>
              </w:rPr>
              <w:t>r</w:t>
            </w:r>
            <w:r w:rsidR="00781F01" w:rsidRPr="0062500E">
              <w:rPr>
                <w:b/>
              </w:rPr>
              <w:t>-, EDV-Kenntnisse</w:t>
            </w:r>
            <w:r w:rsidR="00781F01">
              <w:t xml:space="preserve">             </w:t>
            </w:r>
            <w:sdt>
              <w:sdtPr>
                <w:id w:val="-581138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F01">
              <w:t xml:space="preserve"> ja, welche </w:t>
            </w:r>
            <w:sdt>
              <w:sdtPr>
                <w:id w:val="-1522156226"/>
                <w:placeholder>
                  <w:docPart w:val="07DD4C6DE840E94BA4B251E51CA68339"/>
                </w:placeholder>
                <w:showingPlcHdr/>
                <w:text/>
              </w:sdtPr>
              <w:sdtEndPr/>
              <w:sdtContent>
                <w:r w:rsidR="00781F01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781F01">
              <w:t xml:space="preserve">                                                        </w:t>
            </w:r>
            <w:sdt>
              <w:sdtPr>
                <w:id w:val="466013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F01">
              <w:t xml:space="preserve"> nein</w:t>
            </w:r>
          </w:p>
        </w:tc>
      </w:tr>
      <w:tr w:rsidR="00781F01" w:rsidTr="00D00655">
        <w:tc>
          <w:tcPr>
            <w:tcW w:w="9062" w:type="dxa"/>
            <w:gridSpan w:val="2"/>
          </w:tcPr>
          <w:p w:rsidR="00781F01" w:rsidRDefault="00781F01">
            <w:r w:rsidRPr="0062500E">
              <w:rPr>
                <w:b/>
              </w:rPr>
              <w:t>Ihre Stärken:</w:t>
            </w:r>
            <w:r>
              <w:t xml:space="preserve"> </w:t>
            </w:r>
            <w:sdt>
              <w:sdtPr>
                <w:id w:val="1364317871"/>
                <w:placeholder>
                  <w:docPart w:val="07DD4C6DE840E94BA4B251E51CA68339"/>
                </w:placeholder>
                <w:showingPlcHdr/>
                <w:text/>
              </w:sdtPr>
              <w:sdtEndPr/>
              <w:sdtContent>
                <w:r w:rsidR="00504745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81F01" w:rsidTr="00D00655">
        <w:tc>
          <w:tcPr>
            <w:tcW w:w="9062" w:type="dxa"/>
            <w:gridSpan w:val="2"/>
          </w:tcPr>
          <w:p w:rsidR="00781F01" w:rsidRDefault="00781F01">
            <w:r w:rsidRPr="0062500E">
              <w:rPr>
                <w:b/>
              </w:rPr>
              <w:t>Ihre Schwächen:</w:t>
            </w:r>
            <w:r>
              <w:t xml:space="preserve"> </w:t>
            </w:r>
            <w:sdt>
              <w:sdtPr>
                <w:id w:val="1464083421"/>
                <w:placeholder>
                  <w:docPart w:val="07DD4C6DE840E94BA4B251E51CA68339"/>
                </w:placeholder>
                <w:showingPlcHdr/>
                <w:text/>
              </w:sdtPr>
              <w:sdtEndPr/>
              <w:sdtContent>
                <w:r w:rsidR="00504745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A3A25" w:rsidTr="00D00655">
        <w:tc>
          <w:tcPr>
            <w:tcW w:w="9062" w:type="dxa"/>
            <w:gridSpan w:val="2"/>
          </w:tcPr>
          <w:p w:rsidR="002A3A25" w:rsidRDefault="002A3A25">
            <w:r w:rsidRPr="0062500E">
              <w:rPr>
                <w:b/>
              </w:rPr>
              <w:t xml:space="preserve">Bitte beschreiben Sie kurz </w:t>
            </w:r>
            <w:r w:rsidR="00C0493B" w:rsidRPr="0062500E">
              <w:rPr>
                <w:b/>
              </w:rPr>
              <w:t>Ihre letzte Position und dazu gehörigen Aufgabenbereich:</w:t>
            </w:r>
            <w:r w:rsidR="00C0493B">
              <w:t xml:space="preserve"> </w:t>
            </w:r>
            <w:sdt>
              <w:sdtPr>
                <w:id w:val="526846456"/>
                <w:placeholder>
                  <w:docPart w:val="07DD4C6DE840E94BA4B251E51CA68339"/>
                </w:placeholder>
                <w:showingPlcHdr/>
                <w:text/>
              </w:sdtPr>
              <w:sdtEndPr/>
              <w:sdtContent>
                <w:r w:rsidR="00504745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00655" w:rsidTr="00D00655">
        <w:trPr>
          <w:trHeight w:val="805"/>
        </w:trPr>
        <w:tc>
          <w:tcPr>
            <w:tcW w:w="4531" w:type="dxa"/>
            <w:vMerge w:val="restart"/>
          </w:tcPr>
          <w:p w:rsidR="00D00655" w:rsidRPr="0062500E" w:rsidRDefault="00D00655">
            <w:pPr>
              <w:rPr>
                <w:b/>
              </w:rPr>
            </w:pPr>
            <w:r w:rsidRPr="0062500E">
              <w:rPr>
                <w:b/>
              </w:rPr>
              <w:t xml:space="preserve">Beschäftigungsart        </w:t>
            </w:r>
          </w:p>
          <w:p w:rsidR="00D00655" w:rsidRDefault="00D00655"/>
          <w:p w:rsidR="00D00655" w:rsidRDefault="00ED0569">
            <w:sdt>
              <w:sdtPr>
                <w:id w:val="-1220507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4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Vollzeit</w:t>
            </w:r>
          </w:p>
          <w:p w:rsidR="00D00655" w:rsidRDefault="00ED0569">
            <w:sdt>
              <w:sdtPr>
                <w:id w:val="1430846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4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Teilzeit</w:t>
            </w:r>
          </w:p>
          <w:p w:rsidR="00D00655" w:rsidRDefault="00ED0569">
            <w:sdt>
              <w:sdtPr>
                <w:id w:val="-2441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4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Minijob</w:t>
            </w:r>
          </w:p>
          <w:p w:rsidR="00D00655" w:rsidRDefault="00ED0569">
            <w:sdt>
              <w:sdtPr>
                <w:id w:val="2064061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4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Aushilfe</w:t>
            </w:r>
          </w:p>
          <w:p w:rsidR="00D00655" w:rsidRDefault="00ED0569">
            <w:sdt>
              <w:sdtPr>
                <w:id w:val="124969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4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55">
              <w:t xml:space="preserve"> studentische Aushilfe</w:t>
            </w:r>
          </w:p>
        </w:tc>
        <w:tc>
          <w:tcPr>
            <w:tcW w:w="4531" w:type="dxa"/>
          </w:tcPr>
          <w:p w:rsidR="00D00655" w:rsidRDefault="00D00655">
            <w:r w:rsidRPr="0062500E">
              <w:rPr>
                <w:b/>
              </w:rPr>
              <w:t>gewünschtes Ein</w:t>
            </w:r>
            <w:r w:rsidR="00504745" w:rsidRPr="0062500E">
              <w:rPr>
                <w:b/>
              </w:rPr>
              <w:t>trittsdatum:</w:t>
            </w:r>
            <w:r w:rsidR="00504745">
              <w:t xml:space="preserve"> </w:t>
            </w:r>
            <w:sdt>
              <w:sdtPr>
                <w:id w:val="1036772937"/>
                <w:placeholder>
                  <w:docPart w:val="68DA8590024A724683B824604674B52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04745" w:rsidRPr="0048576F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D00655" w:rsidTr="0081556D">
        <w:trPr>
          <w:trHeight w:val="805"/>
        </w:trPr>
        <w:tc>
          <w:tcPr>
            <w:tcW w:w="4531" w:type="dxa"/>
            <w:vMerge/>
          </w:tcPr>
          <w:p w:rsidR="00D00655" w:rsidRDefault="00D00655"/>
        </w:tc>
        <w:tc>
          <w:tcPr>
            <w:tcW w:w="4531" w:type="dxa"/>
          </w:tcPr>
          <w:p w:rsidR="00D00655" w:rsidRDefault="00504745">
            <w:r w:rsidRPr="0062500E">
              <w:rPr>
                <w:b/>
              </w:rPr>
              <w:t>Wöchentliche Arbeitszeit:</w:t>
            </w:r>
            <w:r>
              <w:t xml:space="preserve">    </w:t>
            </w:r>
            <w:sdt>
              <w:sdtPr>
                <w:id w:val="875658382"/>
                <w:placeholder>
                  <w:docPart w:val="07DD4C6DE840E94BA4B251E51CA68339"/>
                </w:placeholder>
                <w:showingPlcHdr/>
                <w:text/>
              </w:sdtPr>
              <w:sdtEndPr/>
              <w:sdtContent>
                <w:r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 xml:space="preserve"> Stunden</w:t>
            </w:r>
          </w:p>
          <w:p w:rsidR="0062500E" w:rsidRDefault="00504745">
            <w:r w:rsidRPr="0062500E">
              <w:rPr>
                <w:b/>
              </w:rPr>
              <w:t>An folgenden Tagen (nur für studentische Aushilfen)</w:t>
            </w:r>
            <w:r>
              <w:t xml:space="preserve"> </w:t>
            </w:r>
            <w:sdt>
              <w:sdtPr>
                <w:id w:val="-1377300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    </w:t>
            </w:r>
            <w:sdt>
              <w:sdtPr>
                <w:id w:val="-1188905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    </w:t>
            </w:r>
            <w:sdt>
              <w:sdtPr>
                <w:id w:val="1288398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    </w:t>
            </w:r>
            <w:sdt>
              <w:sdtPr>
                <w:id w:val="909042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    </w:t>
            </w:r>
            <w:sdt>
              <w:sdtPr>
                <w:id w:val="-584461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5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</w:t>
            </w:r>
            <w:r w:rsidR="0062500E">
              <w:t xml:space="preserve">    </w:t>
            </w:r>
          </w:p>
          <w:p w:rsidR="00504745" w:rsidRDefault="00ED0569">
            <w:sdt>
              <w:sdtPr>
                <w:id w:val="423382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5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00E">
              <w:t xml:space="preserve"> </w:t>
            </w:r>
            <w:r w:rsidR="00504745">
              <w:t xml:space="preserve">Sa    </w:t>
            </w:r>
            <w:sdt>
              <w:sdtPr>
                <w:id w:val="-734940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5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745">
              <w:t xml:space="preserve"> So</w:t>
            </w:r>
          </w:p>
        </w:tc>
      </w:tr>
      <w:tr w:rsidR="007B09BB" w:rsidTr="00D00655">
        <w:tc>
          <w:tcPr>
            <w:tcW w:w="9062" w:type="dxa"/>
            <w:gridSpan w:val="2"/>
          </w:tcPr>
          <w:p w:rsidR="007B09BB" w:rsidRDefault="00504745">
            <w:r w:rsidRPr="0062500E">
              <w:rPr>
                <w:b/>
              </w:rPr>
              <w:t>Gewünschte Befristung:</w:t>
            </w:r>
            <w:r>
              <w:t xml:space="preserve">   </w:t>
            </w:r>
            <w:sdt>
              <w:sdtPr>
                <w:id w:val="725495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5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bis</w:t>
            </w:r>
            <w:r w:rsidR="0062500E">
              <w:t xml:space="preserve"> </w:t>
            </w:r>
            <w:sdt>
              <w:sdtPr>
                <w:id w:val="-260531879"/>
                <w:placeholder>
                  <w:docPart w:val="68DA8590024A724683B824604674B52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2500E" w:rsidRPr="0048576F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>
              <w:t xml:space="preserve">                                                           </w:t>
            </w:r>
            <w:sdt>
              <w:sdtPr>
                <w:id w:val="-1164933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5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 </w:t>
            </w:r>
          </w:p>
        </w:tc>
      </w:tr>
      <w:tr w:rsidR="00504745" w:rsidTr="00504745">
        <w:tc>
          <w:tcPr>
            <w:tcW w:w="9062" w:type="dxa"/>
            <w:gridSpan w:val="2"/>
          </w:tcPr>
          <w:p w:rsidR="00504745" w:rsidRDefault="00504745">
            <w:r w:rsidRPr="0062500E">
              <w:rPr>
                <w:b/>
              </w:rPr>
              <w:t>Gibt es etwas was Sie uns mitteilen möchten?</w:t>
            </w:r>
            <w:r>
              <w:t xml:space="preserve">  </w:t>
            </w:r>
            <w:r w:rsidR="0062500E">
              <w:t xml:space="preserve"> </w:t>
            </w:r>
            <w:r>
              <w:t xml:space="preserve">   </w:t>
            </w:r>
            <w:sdt>
              <w:sdtPr>
                <w:id w:val="1162658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5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das wäre:  </w:t>
            </w:r>
            <w:sdt>
              <w:sdtPr>
                <w:id w:val="391623652"/>
                <w:placeholder>
                  <w:docPart w:val="07DD4C6DE840E94BA4B251E51CA68339"/>
                </w:placeholder>
                <w:showingPlcHdr/>
                <w:text/>
              </w:sdtPr>
              <w:sdtEndPr/>
              <w:sdtContent>
                <w:r w:rsidR="0062500E" w:rsidRPr="0048576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 xml:space="preserve">                                       </w:t>
            </w:r>
            <w:sdt>
              <w:sdtPr>
                <w:id w:val="680633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5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</w:t>
            </w:r>
          </w:p>
        </w:tc>
      </w:tr>
    </w:tbl>
    <w:p w:rsidR="00977A94" w:rsidRDefault="00977A94"/>
    <w:sectPr w:rsidR="00977A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69"/>
    <w:rsid w:val="00017F74"/>
    <w:rsid w:val="001B7A20"/>
    <w:rsid w:val="002069A8"/>
    <w:rsid w:val="002A3A25"/>
    <w:rsid w:val="002F4D65"/>
    <w:rsid w:val="003103C7"/>
    <w:rsid w:val="003A32F9"/>
    <w:rsid w:val="00504745"/>
    <w:rsid w:val="0062500E"/>
    <w:rsid w:val="00781F01"/>
    <w:rsid w:val="007B09BB"/>
    <w:rsid w:val="009337FD"/>
    <w:rsid w:val="00977A94"/>
    <w:rsid w:val="00A5333B"/>
    <w:rsid w:val="00B352B6"/>
    <w:rsid w:val="00B66081"/>
    <w:rsid w:val="00C0493B"/>
    <w:rsid w:val="00CB480F"/>
    <w:rsid w:val="00D00655"/>
    <w:rsid w:val="00D770AE"/>
    <w:rsid w:val="00E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1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77A94"/>
    <w:rPr>
      <w:color w:val="808080"/>
    </w:rPr>
  </w:style>
  <w:style w:type="table" w:styleId="Tabellenraster">
    <w:name w:val="Table Grid"/>
    <w:basedOn w:val="NormaleTabelle"/>
    <w:uiPriority w:val="39"/>
    <w:rsid w:val="00B6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0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77A94"/>
    <w:rPr>
      <w:color w:val="808080"/>
    </w:rPr>
  </w:style>
  <w:style w:type="table" w:styleId="Tabellenraster">
    <w:name w:val="Table Grid"/>
    <w:basedOn w:val="NormaleTabelle"/>
    <w:uiPriority w:val="39"/>
    <w:rsid w:val="00B6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heuser:Library:Containers:com.apple.mail:Data:Library:Mail%20Downloads:6A3B92E2-335E-4ECE-BD41-AD8F3932063B:Personalfragebogen%20Neuanstellung%20Mitarbeiter(in)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DD4C6DE840E94BA4B251E51CA68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70508-4796-3A48-957F-111BCB477923}"/>
      </w:docPartPr>
      <w:docPartBody>
        <w:p w:rsidR="00000000" w:rsidRDefault="00633187">
          <w:pPr>
            <w:pStyle w:val="07DD4C6DE840E94BA4B251E51CA68339"/>
          </w:pPr>
          <w:r w:rsidRPr="0048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DA8590024A724683B824604674B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72174-AA88-6340-8F62-0BC2DC957484}"/>
      </w:docPartPr>
      <w:docPartBody>
        <w:p w:rsidR="00000000" w:rsidRDefault="00633187">
          <w:pPr>
            <w:pStyle w:val="68DA8590024A724683B824604674B522"/>
          </w:pPr>
          <w:r w:rsidRPr="0048576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07DD4C6DE840E94BA4B251E51CA68339">
    <w:name w:val="07DD4C6DE840E94BA4B251E51CA68339"/>
  </w:style>
  <w:style w:type="paragraph" w:customStyle="1" w:styleId="68DA8590024A724683B824604674B522">
    <w:name w:val="68DA8590024A724683B824604674B522"/>
  </w:style>
  <w:style w:type="paragraph" w:customStyle="1" w:styleId="D9A0CD25124BAF408429CC6CDF54BDB4">
    <w:name w:val="D9A0CD25124BAF408429CC6CDF54BDB4"/>
  </w:style>
  <w:style w:type="paragraph" w:customStyle="1" w:styleId="0433EE9E6928CF4CADCC7DAB5637F2A8">
    <w:name w:val="0433EE9E6928CF4CADCC7DAB5637F2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07DD4C6DE840E94BA4B251E51CA68339">
    <w:name w:val="07DD4C6DE840E94BA4B251E51CA68339"/>
  </w:style>
  <w:style w:type="paragraph" w:customStyle="1" w:styleId="68DA8590024A724683B824604674B522">
    <w:name w:val="68DA8590024A724683B824604674B522"/>
  </w:style>
  <w:style w:type="paragraph" w:customStyle="1" w:styleId="D9A0CD25124BAF408429CC6CDF54BDB4">
    <w:name w:val="D9A0CD25124BAF408429CC6CDF54BDB4"/>
  </w:style>
  <w:style w:type="paragraph" w:customStyle="1" w:styleId="0433EE9E6928CF4CADCC7DAB5637F2A8">
    <w:name w:val="0433EE9E6928CF4CADCC7DAB5637F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2E10B-A10E-9847-A00F-21C72E00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Personalfragebogen Neuanstellung Mitarbeiter(in) 1.dotx</Template>
  <TotalTime>0</TotalTime>
  <Pages>2</Pages>
  <Words>441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Heuser</dc:creator>
  <cp:keywords/>
  <dc:description/>
  <cp:lastModifiedBy>Michael Heuser</cp:lastModifiedBy>
  <cp:revision>1</cp:revision>
  <cp:lastPrinted>2019-07-22T08:23:00Z</cp:lastPrinted>
  <dcterms:created xsi:type="dcterms:W3CDTF">2019-07-22T08:23:00Z</dcterms:created>
  <dcterms:modified xsi:type="dcterms:W3CDTF">2019-07-22T08:32:00Z</dcterms:modified>
</cp:coreProperties>
</file>